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14F8C" w:rsidRPr="00E14F8C" w:rsidTr="00E14F8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F8C" w:rsidRPr="00E14F8C" w:rsidRDefault="00E14F8C" w:rsidP="00E14F8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14F8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F8C" w:rsidRPr="00E14F8C" w:rsidRDefault="00E14F8C" w:rsidP="00E14F8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14F8C" w:rsidRPr="00E14F8C" w:rsidTr="00E14F8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14F8C" w:rsidRPr="00E14F8C" w:rsidRDefault="00E14F8C" w:rsidP="00E14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4F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14F8C" w:rsidRPr="00E14F8C" w:rsidTr="00E14F8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4F8C" w:rsidRPr="00E14F8C" w:rsidRDefault="00E14F8C" w:rsidP="00E14F8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4F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4F8C" w:rsidRPr="00E14F8C" w:rsidRDefault="00E14F8C" w:rsidP="00E14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4F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14F8C" w:rsidRPr="00E14F8C" w:rsidTr="00E14F8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4F8C" w:rsidRPr="00E14F8C" w:rsidRDefault="00E14F8C" w:rsidP="00E14F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4F8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4F8C" w:rsidRPr="00E14F8C" w:rsidRDefault="00E14F8C" w:rsidP="00E14F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4F8C">
              <w:rPr>
                <w:rFonts w:ascii="Arial" w:hAnsi="Arial" w:cs="Arial"/>
                <w:sz w:val="24"/>
                <w:szCs w:val="24"/>
                <w:lang w:val="en-ZA" w:eastAsia="en-ZA"/>
              </w:rPr>
              <w:t>14.4272</w:t>
            </w:r>
          </w:p>
        </w:tc>
      </w:tr>
      <w:tr w:rsidR="00E14F8C" w:rsidRPr="00E14F8C" w:rsidTr="00E14F8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4F8C" w:rsidRPr="00E14F8C" w:rsidRDefault="00E14F8C" w:rsidP="00E14F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4F8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4F8C" w:rsidRPr="00E14F8C" w:rsidRDefault="00E14F8C" w:rsidP="00E14F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4F8C">
              <w:rPr>
                <w:rFonts w:ascii="Arial" w:hAnsi="Arial" w:cs="Arial"/>
                <w:sz w:val="24"/>
                <w:szCs w:val="24"/>
                <w:lang w:val="en-ZA" w:eastAsia="en-ZA"/>
              </w:rPr>
              <w:t>18.9055</w:t>
            </w:r>
          </w:p>
        </w:tc>
      </w:tr>
      <w:tr w:rsidR="00E14F8C" w:rsidRPr="00E14F8C" w:rsidTr="00E14F8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4F8C" w:rsidRPr="00E14F8C" w:rsidRDefault="00E14F8C" w:rsidP="00E14F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4F8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4F8C" w:rsidRPr="00E14F8C" w:rsidRDefault="00E14F8C" w:rsidP="00E14F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4F8C">
              <w:rPr>
                <w:rFonts w:ascii="Arial" w:hAnsi="Arial" w:cs="Arial"/>
                <w:sz w:val="24"/>
                <w:szCs w:val="24"/>
                <w:lang w:val="en-ZA" w:eastAsia="en-ZA"/>
              </w:rPr>
              <w:t>16.1410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6009C" w:rsidRPr="00E6009C" w:rsidTr="00E6009C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9C" w:rsidRPr="00E6009C" w:rsidRDefault="00E6009C" w:rsidP="00E6009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6009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9C" w:rsidRPr="00E6009C" w:rsidRDefault="00E6009C" w:rsidP="00E6009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6009C" w:rsidRPr="00E6009C" w:rsidTr="00E6009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6009C" w:rsidRPr="00E6009C" w:rsidRDefault="00E6009C" w:rsidP="00E600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00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</w:t>
            </w:r>
            <w:bookmarkStart w:id="0" w:name="_GoBack"/>
            <w:bookmarkEnd w:id="0"/>
            <w:r w:rsidRPr="00E600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se out Rates Crossed</w:t>
            </w:r>
          </w:p>
        </w:tc>
      </w:tr>
      <w:tr w:rsidR="00E6009C" w:rsidRPr="00E6009C" w:rsidTr="00E6009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009C" w:rsidRPr="00E6009C" w:rsidRDefault="00E6009C" w:rsidP="00E6009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00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009C" w:rsidRPr="00E6009C" w:rsidRDefault="00E6009C" w:rsidP="00E600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00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6009C" w:rsidRPr="00E6009C" w:rsidTr="00E6009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009C" w:rsidRPr="00E6009C" w:rsidRDefault="00E6009C" w:rsidP="00E6009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09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009C" w:rsidRPr="00E6009C" w:rsidRDefault="00E6009C" w:rsidP="00E6009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09C">
              <w:rPr>
                <w:rFonts w:ascii="Arial" w:hAnsi="Arial" w:cs="Arial"/>
                <w:sz w:val="24"/>
                <w:szCs w:val="24"/>
                <w:lang w:val="en-ZA" w:eastAsia="en-ZA"/>
              </w:rPr>
              <w:t>14.4464</w:t>
            </w:r>
          </w:p>
        </w:tc>
      </w:tr>
      <w:tr w:rsidR="00E6009C" w:rsidRPr="00E6009C" w:rsidTr="00E6009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009C" w:rsidRPr="00E6009C" w:rsidRDefault="00E6009C" w:rsidP="00E6009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09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009C" w:rsidRPr="00E6009C" w:rsidRDefault="00E6009C" w:rsidP="00E6009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09C">
              <w:rPr>
                <w:rFonts w:ascii="Arial" w:hAnsi="Arial" w:cs="Arial"/>
                <w:sz w:val="24"/>
                <w:szCs w:val="24"/>
                <w:lang w:val="en-ZA" w:eastAsia="en-ZA"/>
              </w:rPr>
              <w:t>18.8974</w:t>
            </w:r>
          </w:p>
        </w:tc>
      </w:tr>
      <w:tr w:rsidR="00E6009C" w:rsidRPr="00E6009C" w:rsidTr="00E6009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009C" w:rsidRPr="00E6009C" w:rsidRDefault="00E6009C" w:rsidP="00E6009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09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009C" w:rsidRPr="00E6009C" w:rsidRDefault="00E6009C" w:rsidP="00E6009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09C">
              <w:rPr>
                <w:rFonts w:ascii="Arial" w:hAnsi="Arial" w:cs="Arial"/>
                <w:sz w:val="24"/>
                <w:szCs w:val="24"/>
                <w:lang w:val="en-ZA" w:eastAsia="en-ZA"/>
              </w:rPr>
              <w:t>16.1378</w:t>
            </w:r>
          </w:p>
        </w:tc>
      </w:tr>
    </w:tbl>
    <w:p w:rsidR="00E6009C" w:rsidRPr="00035935" w:rsidRDefault="00E6009C" w:rsidP="00035935"/>
    <w:sectPr w:rsidR="00E6009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8C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14F8C"/>
    <w:rsid w:val="00E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9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6009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6009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6009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600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009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6009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14F8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14F8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6009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6009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6009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6009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14F8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6009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14F8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60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9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6009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6009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6009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600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009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6009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14F8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14F8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6009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6009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6009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6009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14F8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6009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14F8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60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2016-08-29T09:01:00Z</dcterms:created>
  <dcterms:modified xsi:type="dcterms:W3CDTF">2016-08-29T14:04:00Z</dcterms:modified>
</cp:coreProperties>
</file>